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3A" w:rsidRDefault="00061C09">
      <w:pPr>
        <w:pStyle w:val="Textkrper2"/>
        <w:spacing w:before="180" w:after="180" w:line="220" w:lineRule="exact"/>
        <w:rPr>
          <w:rFonts w:ascii="Futura Hv BT" w:hAnsi="Futura Hv BT"/>
        </w:rPr>
      </w:pPr>
      <w:bookmarkStart w:id="0" w:name="_GoBack"/>
      <w:bookmarkEnd w:id="0"/>
      <w:r>
        <w:rPr>
          <w:rFonts w:ascii="Futura Hv BT" w:hAnsi="Futura Hv BT"/>
        </w:rPr>
        <w:t>F</w:t>
      </w:r>
      <w:r w:rsidR="009B613A">
        <w:rPr>
          <w:rFonts w:ascii="Futura Hv BT" w:hAnsi="Futura Hv BT"/>
        </w:rPr>
        <w:t>ormular für die Anmeldung und Bestätigung der Teilnehmer an der Aus- und Fortbildung für betriebliche Ersthelfer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394"/>
      </w:tblGrid>
      <w:tr w:rsidR="00061C09" w:rsidRPr="00061C09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61C09" w:rsidRPr="00061C09" w:rsidRDefault="00061C09">
            <w:pPr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Anschrift der ausbildenden Stelle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1C09" w:rsidRPr="00061C09" w:rsidRDefault="00061C09">
            <w:pPr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394" w:type="dxa"/>
          </w:tcPr>
          <w:p w:rsidR="00061C09" w:rsidRPr="00061C09" w:rsidRDefault="00061C09" w:rsidP="0097335A">
            <w:pPr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Anschrift des Unternehmens</w:t>
            </w:r>
          </w:p>
        </w:tc>
      </w:tr>
      <w:tr w:rsidR="00061C09" w:rsidRPr="0004601E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61C09" w:rsidRPr="0004601E" w:rsidRDefault="00061C09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1"/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2"/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3"/>
          </w:p>
          <w:p w:rsidR="00061C09" w:rsidRPr="0004601E" w:rsidRDefault="00E26A7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 w:rsidRPr="0004601E"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04601E"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Pr="0004601E"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61C09" w:rsidRPr="0004601E" w:rsidRDefault="00061C09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C09" w:rsidRPr="0004601E" w:rsidRDefault="00061C09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5"/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6"/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7"/>
          </w:p>
          <w:p w:rsidR="0056768C" w:rsidRPr="0004601E" w:rsidRDefault="0004601E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04601E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8"/>
          </w:p>
          <w:p w:rsidR="0056768C" w:rsidRPr="0004601E" w:rsidRDefault="0056768C">
            <w:pPr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</w:tc>
      </w:tr>
    </w:tbl>
    <w:p w:rsidR="009B613A" w:rsidRPr="0097335A" w:rsidRDefault="009B613A">
      <w:pPr>
        <w:spacing w:line="220" w:lineRule="exact"/>
        <w:rPr>
          <w:rFonts w:ascii="Futura Light" w:hAnsi="Futura Light"/>
          <w:sz w:val="16"/>
          <w:szCs w:val="16"/>
        </w:rPr>
      </w:pPr>
    </w:p>
    <w:p w:rsidR="009B613A" w:rsidRPr="00061C09" w:rsidRDefault="009B613A">
      <w:pPr>
        <w:tabs>
          <w:tab w:val="left" w:pos="4253"/>
          <w:tab w:val="left" w:pos="6804"/>
        </w:tabs>
        <w:spacing w:line="220" w:lineRule="exact"/>
        <w:rPr>
          <w:rFonts w:ascii="Futura Hv BT" w:hAnsi="Futura Hv BT"/>
          <w:sz w:val="22"/>
          <w:szCs w:val="22"/>
          <w:vertAlign w:val="superscript"/>
        </w:rPr>
      </w:pPr>
      <w:r w:rsidRPr="00061C09">
        <w:rPr>
          <w:rFonts w:ascii="Futura Hv BT" w:hAnsi="Futura Hv BT"/>
          <w:sz w:val="22"/>
          <w:szCs w:val="22"/>
        </w:rPr>
        <w:t>Anmeldung und Teilnahmebestätigung für</w:t>
      </w:r>
      <w:r w:rsidR="00061C09">
        <w:rPr>
          <w:rFonts w:ascii="Futura Hv BT" w:hAnsi="Futura Hv BT"/>
          <w:sz w:val="22"/>
          <w:szCs w:val="22"/>
        </w:rPr>
        <w:t xml:space="preserve"> Ers</w:t>
      </w:r>
      <w:r w:rsidRPr="00061C09">
        <w:rPr>
          <w:rFonts w:ascii="Futura Hv BT" w:hAnsi="Futura Hv BT"/>
          <w:sz w:val="22"/>
          <w:szCs w:val="22"/>
        </w:rPr>
        <w:t>te Hilfe</w:t>
      </w:r>
      <w:r w:rsidR="00545FE8">
        <w:rPr>
          <w:rFonts w:ascii="Futura Hv BT" w:hAnsi="Futura Hv BT"/>
          <w:sz w:val="22"/>
          <w:szCs w:val="22"/>
        </w:rPr>
        <w:t xml:space="preserve"> </w:t>
      </w:r>
      <w:r w:rsidR="0004601E">
        <w:rPr>
          <w:rFonts w:ascii="Futura Hv BT" w:hAnsi="Futura Hv BT"/>
          <w:sz w:val="22"/>
          <w:szCs w:val="22"/>
        </w:rPr>
        <w:t xml:space="preserve"> </w:t>
      </w:r>
      <w:r w:rsidR="00D116FB">
        <w:rPr>
          <w:rFonts w:ascii="Futura Hv BT" w:hAnsi="Futura Hv B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Kontrollkästchen1"/>
      <w:r w:rsidR="00D116FB">
        <w:rPr>
          <w:rFonts w:ascii="Futura Hv BT" w:hAnsi="Futura Hv BT"/>
          <w:sz w:val="22"/>
          <w:szCs w:val="22"/>
        </w:rPr>
        <w:instrText xml:space="preserve"> FORMCHECKBOX </w:instrText>
      </w:r>
      <w:r w:rsidR="007E0671" w:rsidRPr="007E0671">
        <w:rPr>
          <w:rFonts w:ascii="Futura Hv BT" w:hAnsi="Futura Hv BT"/>
          <w:sz w:val="22"/>
          <w:szCs w:val="22"/>
        </w:rPr>
      </w:r>
      <w:r w:rsidR="00D116FB">
        <w:rPr>
          <w:rFonts w:ascii="Futura Hv BT" w:hAnsi="Futura Hv BT"/>
          <w:sz w:val="22"/>
          <w:szCs w:val="22"/>
        </w:rPr>
        <w:fldChar w:fldCharType="end"/>
      </w:r>
      <w:bookmarkEnd w:id="9"/>
      <w:r w:rsidRPr="00061C09">
        <w:rPr>
          <w:rFonts w:ascii="Futura Hv BT" w:hAnsi="Futura Hv BT"/>
          <w:sz w:val="22"/>
          <w:szCs w:val="22"/>
        </w:rPr>
        <w:t xml:space="preserve"> Ausbildung </w:t>
      </w:r>
      <w:r w:rsidR="00061C09" w:rsidRPr="00061C09">
        <w:rPr>
          <w:rFonts w:ascii="Futura Hv BT" w:hAnsi="Futura Hv BT"/>
          <w:sz w:val="22"/>
          <w:szCs w:val="22"/>
        </w:rPr>
        <w:t xml:space="preserve"> </w:t>
      </w:r>
      <w:r w:rsidR="00D116FB">
        <w:rPr>
          <w:rFonts w:ascii="Futura Hv BT" w:hAnsi="Futura Hv BT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Kontrollkästchen2"/>
      <w:r w:rsidR="00D116FB">
        <w:rPr>
          <w:rFonts w:ascii="Futura Hv BT" w:hAnsi="Futura Hv BT"/>
          <w:sz w:val="22"/>
          <w:szCs w:val="22"/>
        </w:rPr>
        <w:instrText xml:space="preserve"> FORMCHECKBOX </w:instrText>
      </w:r>
      <w:r w:rsidR="007E0671" w:rsidRPr="007E0671">
        <w:rPr>
          <w:rFonts w:ascii="Futura Hv BT" w:hAnsi="Futura Hv BT"/>
          <w:sz w:val="22"/>
          <w:szCs w:val="22"/>
        </w:rPr>
      </w:r>
      <w:r w:rsidR="00D116FB">
        <w:rPr>
          <w:rFonts w:ascii="Futura Hv BT" w:hAnsi="Futura Hv BT"/>
          <w:sz w:val="22"/>
          <w:szCs w:val="22"/>
        </w:rPr>
        <w:fldChar w:fldCharType="end"/>
      </w:r>
      <w:bookmarkEnd w:id="10"/>
      <w:r w:rsidRPr="00061C09">
        <w:rPr>
          <w:rFonts w:ascii="Futura Hv BT" w:hAnsi="Futura Hv BT"/>
          <w:sz w:val="22"/>
          <w:szCs w:val="22"/>
        </w:rPr>
        <w:t xml:space="preserve"> Fortbildung </w:t>
      </w:r>
    </w:p>
    <w:p w:rsidR="009B613A" w:rsidRPr="0097335A" w:rsidRDefault="009B613A">
      <w:pPr>
        <w:tabs>
          <w:tab w:val="left" w:pos="4253"/>
          <w:tab w:val="left" w:pos="6946"/>
        </w:tabs>
        <w:spacing w:line="220" w:lineRule="exact"/>
        <w:rPr>
          <w:rFonts w:ascii="Futura Hv BT" w:hAnsi="Futura Hv B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701"/>
        <w:gridCol w:w="2409"/>
      </w:tblGrid>
      <w:tr w:rsidR="009B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:rsidR="009B613A" w:rsidRDefault="009B613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Teilnehmer: Name, Vorname</w:t>
            </w:r>
          </w:p>
        </w:tc>
        <w:tc>
          <w:tcPr>
            <w:tcW w:w="1701" w:type="dxa"/>
          </w:tcPr>
          <w:p w:rsidR="009B613A" w:rsidRDefault="009B613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Geburtsdatum</w:t>
            </w:r>
          </w:p>
        </w:tc>
        <w:tc>
          <w:tcPr>
            <w:tcW w:w="2409" w:type="dxa"/>
          </w:tcPr>
          <w:p w:rsidR="009B613A" w:rsidRDefault="009B613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Hv BT" w:hAnsi="Futura Hv BT"/>
              </w:rPr>
            </w:pPr>
            <w:r>
              <w:rPr>
                <w:rFonts w:ascii="Futura Hv BT" w:hAnsi="Futura Hv BT"/>
              </w:rPr>
              <w:t>Unterschrift</w:t>
            </w: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9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10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2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1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4" w:name="Text12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3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3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6" w:name="Text14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4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5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Text16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5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7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18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6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9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2" w:name="Text20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7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21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4" w:name="Text22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8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23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Text24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9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5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8" w:name="Text26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10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27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0" w:name="Text28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11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29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2" w:name="Text30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12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31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4" w:name="Text32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13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33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6" w:name="Text34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14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7" w:name="Text35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8" w:name="Text36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  <w:tr w:rsidR="009B613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ind w:right="72"/>
              <w:jc w:val="righ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15</w:t>
            </w:r>
          </w:p>
        </w:tc>
        <w:tc>
          <w:tcPr>
            <w:tcW w:w="4536" w:type="dxa"/>
            <w:vAlign w:val="center"/>
          </w:tcPr>
          <w:p w:rsidR="009B613A" w:rsidRPr="00E566EA" w:rsidRDefault="007B106F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37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Pr="007B106F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:rsidR="009B613A" w:rsidRPr="00E566EA" w:rsidRDefault="00E566E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  <w:sz w:val="22"/>
                <w:szCs w:val="22"/>
              </w:rPr>
            </w:pPr>
            <w:r>
              <w:rPr>
                <w:rFonts w:ascii="Futura Light" w:hAnsi="Futura Light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0" w:name="Text38"/>
            <w:r>
              <w:rPr>
                <w:rFonts w:ascii="Futura Light" w:hAnsi="Futura Light"/>
                <w:sz w:val="22"/>
                <w:szCs w:val="22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2"/>
                <w:szCs w:val="22"/>
              </w:rPr>
            </w:r>
            <w:r>
              <w:rPr>
                <w:rFonts w:ascii="Futura Light" w:hAnsi="Futura Light"/>
                <w:sz w:val="22"/>
                <w:szCs w:val="22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 w:rsidR="007E0671">
              <w:rPr>
                <w:rFonts w:ascii="Futura Light" w:hAnsi="Futura Light"/>
                <w:noProof/>
                <w:sz w:val="22"/>
                <w:szCs w:val="22"/>
              </w:rPr>
              <w:t> </w:t>
            </w:r>
            <w:r>
              <w:rPr>
                <w:rFonts w:ascii="Futura Light" w:hAnsi="Futura Light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09" w:type="dxa"/>
            <w:vAlign w:val="center"/>
          </w:tcPr>
          <w:p w:rsidR="009B613A" w:rsidRDefault="009B613A" w:rsidP="00E566EA">
            <w:pPr>
              <w:tabs>
                <w:tab w:val="left" w:pos="4253"/>
                <w:tab w:val="left" w:pos="6946"/>
              </w:tabs>
              <w:spacing w:before="40" w:after="40" w:line="220" w:lineRule="exact"/>
              <w:rPr>
                <w:rFonts w:ascii="Futura Light" w:hAnsi="Futura Light"/>
              </w:rPr>
            </w:pPr>
          </w:p>
        </w:tc>
      </w:tr>
    </w:tbl>
    <w:p w:rsidR="009B613A" w:rsidRDefault="009B613A">
      <w:pPr>
        <w:pStyle w:val="Fuzeile"/>
        <w:tabs>
          <w:tab w:val="clear" w:pos="4536"/>
          <w:tab w:val="clear" w:pos="9072"/>
          <w:tab w:val="left" w:pos="4253"/>
          <w:tab w:val="left" w:pos="6946"/>
        </w:tabs>
        <w:spacing w:line="220" w:lineRule="exact"/>
        <w:rPr>
          <w:rFonts w:ascii="Futura Light" w:hAnsi="Futura Light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76"/>
        <w:gridCol w:w="3686"/>
        <w:gridCol w:w="3150"/>
      </w:tblGrid>
      <w:tr w:rsidR="00061C09" w:rsidRPr="00061C09">
        <w:tc>
          <w:tcPr>
            <w:tcW w:w="6062" w:type="dxa"/>
            <w:gridSpan w:val="2"/>
          </w:tcPr>
          <w:p w:rsidR="00061C09" w:rsidRPr="00061C09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Zuständiger Unfallversicherungsträger</w:t>
            </w:r>
          </w:p>
          <w:p w:rsidR="00061C09" w:rsidRPr="00E26A7C" w:rsidRDefault="00E566EA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9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1"/>
          </w:p>
          <w:p w:rsidR="00061C09" w:rsidRPr="00061C09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3150" w:type="dxa"/>
          </w:tcPr>
          <w:p w:rsidR="00061C09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Mitglieds-Nr. des Unternehmens</w:t>
            </w:r>
          </w:p>
          <w:p w:rsidR="00E26A7C" w:rsidRPr="00E26A7C" w:rsidRDefault="00E566EA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40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2"/>
          </w:p>
          <w:p w:rsidR="00E26A7C" w:rsidRPr="00061C09" w:rsidRDefault="00E26A7C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</w:tr>
      <w:tr w:rsidR="00061C09" w:rsidRPr="00061C09">
        <w:tc>
          <w:tcPr>
            <w:tcW w:w="2376" w:type="dxa"/>
          </w:tcPr>
          <w:p w:rsidR="00061C09" w:rsidRPr="00061C09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Datum</w:t>
            </w:r>
          </w:p>
          <w:p w:rsidR="00061C09" w:rsidRPr="00E26A7C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  <w:p w:rsidR="00061C09" w:rsidRPr="00061C09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6836" w:type="dxa"/>
            <w:gridSpan w:val="2"/>
          </w:tcPr>
          <w:p w:rsidR="00061C09" w:rsidRPr="00061C09" w:rsidRDefault="00061C09">
            <w:pPr>
              <w:pStyle w:val="Fuzeile"/>
              <w:tabs>
                <w:tab w:val="clear" w:pos="4536"/>
                <w:tab w:val="clear" w:pos="9072"/>
                <w:tab w:val="left" w:pos="4253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Stempel, Unterschrift des Unternehmens</w:t>
            </w:r>
          </w:p>
        </w:tc>
      </w:tr>
    </w:tbl>
    <w:p w:rsidR="009B613A" w:rsidRPr="0097335A" w:rsidRDefault="009B613A">
      <w:pPr>
        <w:pBdr>
          <w:bottom w:val="single" w:sz="12" w:space="1" w:color="auto"/>
        </w:pBdr>
        <w:tabs>
          <w:tab w:val="left" w:pos="3119"/>
          <w:tab w:val="left" w:pos="4253"/>
          <w:tab w:val="left" w:pos="5670"/>
          <w:tab w:val="left" w:pos="6946"/>
        </w:tabs>
        <w:spacing w:line="220" w:lineRule="exact"/>
        <w:rPr>
          <w:rFonts w:ascii="Futura Light" w:hAnsi="Futura Light"/>
          <w:sz w:val="16"/>
          <w:szCs w:val="16"/>
        </w:rPr>
      </w:pPr>
    </w:p>
    <w:p w:rsidR="009B613A" w:rsidRPr="0097335A" w:rsidRDefault="009B613A">
      <w:pPr>
        <w:tabs>
          <w:tab w:val="left" w:pos="3119"/>
          <w:tab w:val="left" w:pos="4253"/>
          <w:tab w:val="left" w:pos="5670"/>
          <w:tab w:val="left" w:pos="6946"/>
        </w:tabs>
        <w:spacing w:line="220" w:lineRule="exact"/>
        <w:rPr>
          <w:rFonts w:ascii="Futura Light" w:hAnsi="Futura Light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61C09">
        <w:trPr>
          <w:trHeight w:val="284"/>
        </w:trPr>
        <w:tc>
          <w:tcPr>
            <w:tcW w:w="9212" w:type="dxa"/>
            <w:gridSpan w:val="2"/>
            <w:vAlign w:val="center"/>
          </w:tcPr>
          <w:p w:rsidR="00061C09" w:rsidRDefault="00061C09" w:rsidP="0097335A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Bestätigung durch </w:t>
            </w:r>
            <w:r w:rsidR="0097335A">
              <w:rPr>
                <w:rFonts w:ascii="Futura Light" w:hAnsi="Futura Light"/>
              </w:rPr>
              <w:t xml:space="preserve">die </w:t>
            </w:r>
            <w:r>
              <w:rPr>
                <w:rFonts w:ascii="Futura Light" w:hAnsi="Futura Light"/>
              </w:rPr>
              <w:t>Ausbildungsstelle</w:t>
            </w:r>
          </w:p>
        </w:tc>
      </w:tr>
      <w:tr w:rsidR="00061C09" w:rsidRPr="00061C09">
        <w:tc>
          <w:tcPr>
            <w:tcW w:w="4606" w:type="dxa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 w:rsidRPr="00061C09">
              <w:rPr>
                <w:rFonts w:ascii="Futura Light" w:hAnsi="Futura Light"/>
                <w:sz w:val="16"/>
                <w:szCs w:val="16"/>
              </w:rPr>
              <w:t>Kennziffer der Ausbildungsstelle (</w:t>
            </w:r>
            <w:hyperlink r:id="rId6" w:history="1">
              <w:r w:rsidRPr="001231F9">
                <w:rPr>
                  <w:rStyle w:val="Hyperlink"/>
                  <w:rFonts w:ascii="Futura Light" w:hAnsi="Futura Light"/>
                  <w:sz w:val="16"/>
                  <w:szCs w:val="16"/>
                </w:rPr>
                <w:t>www.bg-qseh.de</w:t>
              </w:r>
            </w:hyperlink>
            <w:r w:rsidRPr="00061C09">
              <w:rPr>
                <w:rFonts w:ascii="Futura Light" w:hAnsi="Futura Light"/>
                <w:sz w:val="16"/>
                <w:szCs w:val="16"/>
              </w:rPr>
              <w:t>)</w:t>
            </w:r>
          </w:p>
          <w:p w:rsidR="00061C09" w:rsidRPr="00E26A7C" w:rsidRDefault="00E566EA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xt41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3"/>
          </w:p>
          <w:p w:rsidR="00061C09" w:rsidRP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606" w:type="dxa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Registriernummer der Veranstaltung (sofern vergeben)</w:t>
            </w:r>
          </w:p>
          <w:p w:rsidR="00E26A7C" w:rsidRDefault="00E566EA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4" w:name="Text42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="00610DD3" w:rsidRPr="00E566EA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4"/>
          </w:p>
          <w:p w:rsidR="00E26A7C" w:rsidRPr="00E26A7C" w:rsidRDefault="00E26A7C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</w:p>
        </w:tc>
      </w:tr>
      <w:tr w:rsidR="00061C09" w:rsidRPr="00061C09">
        <w:tc>
          <w:tcPr>
            <w:tcW w:w="4606" w:type="dxa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Zeitraum der Ausbildung (vom-bis)</w:t>
            </w:r>
          </w:p>
          <w:p w:rsidR="00061C09" w:rsidRPr="00E26A7C" w:rsidRDefault="00610DD3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5" w:name="Text43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610DD3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5"/>
          </w:p>
          <w:p w:rsidR="00061C09" w:rsidRP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606" w:type="dxa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Ort der Ausbildung</w:t>
            </w:r>
          </w:p>
          <w:p w:rsidR="00E26A7C" w:rsidRPr="00E26A7C" w:rsidRDefault="00610DD3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6" w:name="Text44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610DD3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6"/>
          </w:p>
          <w:p w:rsidR="00E26A7C" w:rsidRPr="00061C09" w:rsidRDefault="00E26A7C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</w:tr>
      <w:tr w:rsidR="00061C09" w:rsidRPr="00061C09">
        <w:tc>
          <w:tcPr>
            <w:tcW w:w="4606" w:type="dxa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Name des verantwortlichen Arztes</w:t>
            </w:r>
          </w:p>
          <w:p w:rsidR="00061C09" w:rsidRPr="00E26A7C" w:rsidRDefault="00610DD3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7" w:name="Text45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610DD3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7"/>
          </w:p>
          <w:p w:rsidR="00061C09" w:rsidRP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  <w:tc>
          <w:tcPr>
            <w:tcW w:w="4606" w:type="dxa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Name der Lehrkraft</w:t>
            </w:r>
          </w:p>
          <w:p w:rsidR="00E26A7C" w:rsidRPr="00E26A7C" w:rsidRDefault="00610DD3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8" w:name="Text46"/>
            <w:r>
              <w:rPr>
                <w:rFonts w:ascii="Futura Light" w:hAnsi="Futura Light"/>
                <w:sz w:val="24"/>
                <w:szCs w:val="24"/>
              </w:rPr>
              <w:instrText xml:space="preserve"> FORMTEXT </w:instrText>
            </w:r>
            <w:r w:rsidRPr="00610DD3">
              <w:rPr>
                <w:rFonts w:ascii="Futura Light" w:hAnsi="Futura Light"/>
                <w:sz w:val="24"/>
                <w:szCs w:val="24"/>
              </w:rPr>
            </w:r>
            <w:r>
              <w:rPr>
                <w:rFonts w:ascii="Futura Light" w:hAnsi="Futura Light"/>
                <w:sz w:val="24"/>
                <w:szCs w:val="24"/>
              </w:rPr>
              <w:fldChar w:fldCharType="separate"/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 w:rsidR="007E0671">
              <w:rPr>
                <w:rFonts w:ascii="Futura Light" w:hAnsi="Futura Light"/>
                <w:noProof/>
                <w:sz w:val="24"/>
                <w:szCs w:val="24"/>
              </w:rPr>
              <w:t> </w:t>
            </w:r>
            <w:r>
              <w:rPr>
                <w:rFonts w:ascii="Futura Light" w:hAnsi="Futura Light"/>
                <w:sz w:val="24"/>
                <w:szCs w:val="24"/>
              </w:rPr>
              <w:fldChar w:fldCharType="end"/>
            </w:r>
            <w:bookmarkEnd w:id="48"/>
          </w:p>
          <w:p w:rsidR="00E26A7C" w:rsidRPr="00061C09" w:rsidRDefault="00E26A7C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</w:tc>
      </w:tr>
      <w:tr w:rsidR="00061C09" w:rsidRPr="00061C09">
        <w:tc>
          <w:tcPr>
            <w:tcW w:w="9212" w:type="dxa"/>
            <w:gridSpan w:val="2"/>
          </w:tcPr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Die ordnungsgemäße Teilnahme an der Aus- bzw. Fortbildung für betriebliche Ersthelfer wird bestätigt</w:t>
            </w:r>
          </w:p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  <w:p w:rsidR="0097335A" w:rsidRDefault="0097335A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</w:p>
          <w:p w:rsidR="00061C09" w:rsidRDefault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Ort, Datum _______________________________________    _________________________________________________</w:t>
            </w:r>
          </w:p>
          <w:p w:rsidR="00061C09" w:rsidRPr="00061C09" w:rsidRDefault="00061C09" w:rsidP="00061C09">
            <w:pPr>
              <w:tabs>
                <w:tab w:val="left" w:pos="3119"/>
                <w:tab w:val="left" w:pos="4253"/>
                <w:tab w:val="left" w:pos="5670"/>
                <w:tab w:val="left" w:pos="6946"/>
              </w:tabs>
              <w:spacing w:line="220" w:lineRule="exact"/>
              <w:ind w:left="4956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(Stempel, Unterschrift der ausbildenden Stelle)</w:t>
            </w:r>
          </w:p>
        </w:tc>
      </w:tr>
    </w:tbl>
    <w:p w:rsidR="009B613A" w:rsidRDefault="009B613A" w:rsidP="0097335A">
      <w:pPr>
        <w:tabs>
          <w:tab w:val="left" w:pos="3119"/>
          <w:tab w:val="left" w:pos="4253"/>
          <w:tab w:val="left" w:pos="5670"/>
          <w:tab w:val="left" w:pos="6946"/>
        </w:tabs>
        <w:spacing w:line="220" w:lineRule="exact"/>
      </w:pPr>
    </w:p>
    <w:sectPr w:rsidR="009B613A" w:rsidSect="0097335A"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3F18">
      <w:r>
        <w:separator/>
      </w:r>
    </w:p>
  </w:endnote>
  <w:endnote w:type="continuationSeparator" w:id="0">
    <w:p w:rsidR="00000000" w:rsidRDefault="00EA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3F18">
      <w:r>
        <w:separator/>
      </w:r>
    </w:p>
  </w:footnote>
  <w:footnote w:type="continuationSeparator" w:id="0">
    <w:p w:rsidR="00000000" w:rsidRDefault="00EA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6OhD7aGCD1XHnKy/F/JQnCQ8uF8zf65lk59fxYKrM0WpGhuYlxjhCIB4bPt4G61R+kX0I6La6HckRRhayqprw==" w:salt="ORYIL9+wSA3ZIOjTm4ah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D7"/>
    <w:rsid w:val="0004601E"/>
    <w:rsid w:val="00061C09"/>
    <w:rsid w:val="000B23AF"/>
    <w:rsid w:val="000C3C66"/>
    <w:rsid w:val="001672E5"/>
    <w:rsid w:val="001F77AF"/>
    <w:rsid w:val="003264CE"/>
    <w:rsid w:val="003A4685"/>
    <w:rsid w:val="003A7D24"/>
    <w:rsid w:val="004B0B65"/>
    <w:rsid w:val="004D55FE"/>
    <w:rsid w:val="00515FD7"/>
    <w:rsid w:val="00541103"/>
    <w:rsid w:val="00545FE8"/>
    <w:rsid w:val="0056768C"/>
    <w:rsid w:val="00610DD3"/>
    <w:rsid w:val="00661148"/>
    <w:rsid w:val="00747500"/>
    <w:rsid w:val="00760072"/>
    <w:rsid w:val="007B106F"/>
    <w:rsid w:val="007E0671"/>
    <w:rsid w:val="0097335A"/>
    <w:rsid w:val="009A1E6B"/>
    <w:rsid w:val="009B613A"/>
    <w:rsid w:val="00A6097A"/>
    <w:rsid w:val="00AC2FA1"/>
    <w:rsid w:val="00AF158F"/>
    <w:rsid w:val="00B84E60"/>
    <w:rsid w:val="00D116FB"/>
    <w:rsid w:val="00E26A7C"/>
    <w:rsid w:val="00E362D6"/>
    <w:rsid w:val="00E4413B"/>
    <w:rsid w:val="00E566EA"/>
    <w:rsid w:val="00E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2CCB-521B-41F6-8BA9-4AF9B3B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60" w:line="400" w:lineRule="exact"/>
      <w:ind w:left="170"/>
      <w:outlineLvl w:val="0"/>
    </w:pPr>
    <w:rPr>
      <w:rFonts w:ascii="Futura Light" w:hAnsi="Futura Light"/>
      <w:color w:val="FF0000"/>
      <w:sz w:val="4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567"/>
      </w:tabs>
      <w:spacing w:before="120" w:line="240" w:lineRule="exact"/>
      <w:jc w:val="both"/>
    </w:pPr>
    <w:rPr>
      <w:rFonts w:ascii="Futura Light" w:hAnsi="Futura Light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F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6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-qse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SSINGER\Eigene%20Dateien\Anmeldebest&#228;t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Anmeldebestätigung.dot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6</vt:lpstr>
    </vt:vector>
  </TitlesOfParts>
  <Company>bgglas</Company>
  <LinksUpToDate>false</LinksUpToDate>
  <CharactersWithSpaces>2009</CharactersWithSpaces>
  <SharedDoc>false</SharedDoc>
  <HLinks>
    <vt:vector size="6" baseType="variant">
      <vt:variant>
        <vt:i4>3407976</vt:i4>
      </vt:variant>
      <vt:variant>
        <vt:i4>124</vt:i4>
      </vt:variant>
      <vt:variant>
        <vt:i4>0</vt:i4>
      </vt:variant>
      <vt:variant>
        <vt:i4>5</vt:i4>
      </vt:variant>
      <vt:variant>
        <vt:lpwstr>http://www.bg-qseh.de/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6</dc:title>
  <dc:subject/>
  <dc:creator>MASSINGER</dc:creator>
  <cp:keywords/>
  <dc:description/>
  <cp:lastModifiedBy>Matthias.Luetkebohle</cp:lastModifiedBy>
  <cp:revision>2</cp:revision>
  <cp:lastPrinted>2004-06-14T13:06:00Z</cp:lastPrinted>
  <dcterms:created xsi:type="dcterms:W3CDTF">2020-07-08T13:54:00Z</dcterms:created>
  <dcterms:modified xsi:type="dcterms:W3CDTF">2020-07-08T13:54:00Z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764400102</vt:i4>
  </property>
  <property fmtid="{D5CDD505-2E9C-101B-9397-08002B2CF9AE}" pid="3" name="_EmailSubject">
    <vt:lpwstr>BG-Formular auf der Hompage</vt:lpwstr>
  </property>
  <property fmtid="{D5CDD505-2E9C-101B-9397-08002B2CF9AE}" pid="4" name="_AuthorEmail">
    <vt:lpwstr>olaf_mueller@freenet.de</vt:lpwstr>
  </property>
  <property fmtid="{D5CDD505-2E9C-101B-9397-08002B2CF9AE}" pid="5" name="_AuthorEmailDisplayName">
    <vt:lpwstr>Olaf Müller</vt:lpwstr>
  </property>
  <property fmtid="{D5CDD505-2E9C-101B-9397-08002B2CF9AE}" pid="6" name="_ReviewingToolsShownOnce">
    <vt:lpwstr/>
  </property>
</Properties>
</file>